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564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  <w:shd w:val="clear" w:color="auto" w:fill="D6E3BC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46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nil" w:sz="6" w:space="0" w:color="auto"/>
            </w:tcBorders>
            <w:shd w:val="clear" w:color="auto" w:fill="D6E3BC"/>
          </w:tcPr>
          <w:p>
            <w:pPr/>
            <w:rPr/>
          </w:p>
        </w:tc>
        <w:tc>
          <w:tcPr>
            <w:tcW w:w="4692" w:type="dxa"/>
            <w:tcBorders>
              <w:top w:val="single" w:sz="4.648" w:space="0" w:color="008B8B"/>
              <w:bottom w:val="single" w:sz="4.640" w:space="0" w:color="008B8B"/>
              <w:left w:val="nil" w:sz="6" w:space="0" w:color="auto"/>
              <w:right w:val="single" w:sz="4.640" w:space="0" w:color="008B8B"/>
            </w:tcBorders>
            <w:shd w:val="clear" w:color="auto" w:fill="D6E3BC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ik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acije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  <w:shd w:val="clear" w:color="auto" w:fill="D6E3BC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514" w:right="4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514" w:right="4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46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nil" w:sz="6" w:space="0" w:color="auto"/>
            </w:tcBorders>
          </w:tcPr>
          <w:p>
            <w:pPr>
              <w:spacing w:before="30" w:after="0" w:line="240" w:lineRule="auto"/>
              <w:ind w:left="1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92" w:type="dxa"/>
            <w:tcBorders>
              <w:top w:val="single" w:sz="4.640" w:space="0" w:color="008B8B"/>
              <w:bottom w:val="single" w:sz="4.640" w:space="0" w:color="008B8B"/>
              <w:left w:val="nil" w:sz="6" w:space="0" w:color="auto"/>
              <w:right w:val="single" w:sz="4.640" w:space="0" w:color="008B8B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514" w:right="4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514" w:right="4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514" w:right="4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514" w:right="4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URNO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514" w:right="4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514" w:right="4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514" w:right="4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ĐU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DRU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R.C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18.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RUDA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RUM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RUDIĆI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IH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1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RNI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1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4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28.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46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nil" w:sz="6" w:space="0" w:color="auto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92" w:type="dxa"/>
            <w:tcBorders>
              <w:top w:val="single" w:sz="4.640" w:space="0" w:color="008B8B"/>
              <w:bottom w:val="single" w:sz="4.640" w:space="0" w:color="008B8B"/>
              <w:left w:val="nil" w:sz="6" w:space="0" w:color="auto"/>
              <w:right w:val="single" w:sz="4.640" w:space="0" w:color="008B8B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46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nil" w:sz="6" w:space="0" w:color="auto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92" w:type="dxa"/>
            <w:tcBorders>
              <w:top w:val="single" w:sz="4.640" w:space="0" w:color="008B8B"/>
              <w:bottom w:val="single" w:sz="4.640" w:space="0" w:color="008B8B"/>
              <w:left w:val="nil" w:sz="6" w:space="0" w:color="auto"/>
              <w:right w:val="single" w:sz="4.640" w:space="0" w:color="008B8B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46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nil" w:sz="6" w:space="0" w:color="auto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92" w:type="dxa"/>
            <w:tcBorders>
              <w:top w:val="single" w:sz="4.640" w:space="0" w:color="008B8B"/>
              <w:bottom w:val="single" w:sz="4.640" w:space="0" w:color="008B8B"/>
              <w:left w:val="nil" w:sz="6" w:space="0" w:color="auto"/>
              <w:right w:val="single" w:sz="4.640" w:space="0" w:color="008B8B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46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nil" w:sz="6" w:space="0" w:color="auto"/>
            </w:tcBorders>
          </w:tcPr>
          <w:p>
            <w:pPr>
              <w:spacing w:before="25" w:after="0" w:line="240" w:lineRule="auto"/>
              <w:ind w:left="105" w:right="-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92" w:type="dxa"/>
            <w:tcBorders>
              <w:top w:val="single" w:sz="4.640" w:space="0" w:color="008B8B"/>
              <w:bottom w:val="single" w:sz="4.640" w:space="0" w:color="008B8B"/>
              <w:left w:val="nil" w:sz="6" w:space="0" w:color="auto"/>
              <w:right w:val="single" w:sz="4.640" w:space="0" w:color="008B8B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4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38.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40.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gridSpan w:val="2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Đ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880" w:bottom="280" w:left="1020" w:right="880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564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  <w:shd w:val="clear" w:color="auto" w:fill="D6E3BC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  <w:shd w:val="clear" w:color="auto" w:fill="D6E3BC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ik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acije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  <w:shd w:val="clear" w:color="auto" w:fill="D6E3BC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LUB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1966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485" w:right="4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50.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ČNE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58.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59.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Đ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016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60.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MNK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MNK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MNK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LUB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MUL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LNI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68.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NK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69.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NK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70.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NK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OGO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0" w:after="0" w:line="226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58,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RIĆ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''D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''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ĆA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1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78.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LUB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80.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UDIO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UMIR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.HR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880" w:bottom="280" w:left="1020" w:right="880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564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  <w:shd w:val="clear" w:color="auto" w:fill="D6E3BC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  <w:shd w:val="clear" w:color="auto" w:fill="D6E3BC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ik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acije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  <w:shd w:val="clear" w:color="auto" w:fill="D6E3BC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88.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89.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90.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58" w:right="43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.D.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LUB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RCIDA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98.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99.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100.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03" w:right="38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UHIH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UHIH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1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IŠ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Đ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NIH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DIH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108.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DIH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110.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0" w:after="0" w:line="226" w:lineRule="exact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NIH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274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UHDDR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DNŽ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8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IĆ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LUB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1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118.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8" w:after="0" w:line="240" w:lineRule="auto"/>
              <w:ind w:left="13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119.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7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120.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44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562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0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LUB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54.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880" w:bottom="280" w:left="1020" w:right="880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564" w:hRule="exact"/>
        </w:trPr>
        <w:tc>
          <w:tcPr>
            <w:tcW w:w="1274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  <w:shd w:val="clear" w:color="auto" w:fill="D6E3BC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  <w:shd w:val="clear" w:color="auto" w:fill="D6E3BC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ik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acije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  <w:shd w:val="clear" w:color="auto" w:fill="D6E3BC"/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128.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AV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32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5" w:after="0" w:line="240" w:lineRule="auto"/>
              <w:ind w:left="1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130.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274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403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131.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23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8B8B"/>
              <w:bottom w:val="single" w:sz="4.640" w:space="0" w:color="008B8B"/>
              <w:left w:val="single" w:sz="4.640" w:space="0" w:color="008B8B"/>
              <w:right w:val="single" w:sz="4.640" w:space="0" w:color="008B8B"/>
            </w:tcBorders>
          </w:tcPr>
          <w:p>
            <w:pPr>
              <w:spacing w:before="22" w:after="0" w:line="240" w:lineRule="auto"/>
              <w:ind w:left="13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0,00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sectPr>
      <w:pgSz w:w="11920" w:h="16840"/>
      <w:pgMar w:top="88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Dominis</dc:creator>
  <dcterms:created xsi:type="dcterms:W3CDTF">2022-06-01T10:23:39Z</dcterms:created>
  <dcterms:modified xsi:type="dcterms:W3CDTF">2022-06-01T10:23:39Z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2022-06-01T00:00:00Z</vt:filetime>
  </property>
</Properties>
</file>