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80" w:lineRule="exact"/>
        <w:jc w:val="left"/>
        <w:rPr>
          <w:sz w:val="8"/>
          <w:szCs w:val="8"/>
        </w:rPr>
      </w:pPr>
      <w:rPr/>
      <w:r>
        <w:rPr/>
        <w:pict>
          <v:shape style="position:absolute;margin-left:33.240002pt;margin-top:54.720001pt;width:526.978636pt;height:18.427500pt;mso-position-horizontal-relative:page;mso-position-vertical-relative:page;z-index:-832" type="#_x0000_t75">
            <v:imagedata r:id="rId5" o:title=""/>
          </v:shape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377" w:hRule="exact"/>
        </w:trPr>
        <w:tc>
          <w:tcPr>
            <w:tcW w:w="10572" w:type="dxa"/>
            <w:gridSpan w:val="3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88" w:after="0" w:line="240" w:lineRule="auto"/>
              <w:ind w:left="4971" w:right="49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2018.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38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4" w:lineRule="exact"/>
              <w:ind w:left="98" w:right="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Redni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20" w:lineRule="exact"/>
              <w:ind w:left="216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broj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Korisnik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sponzorstva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donacije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Iznos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AEROKLUB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NIMBUS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AMERICAN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ASSOCIATION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AIRPORT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EXECUTIVES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31.913,60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TOURS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d.o.o.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BADMINTONSKI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AEDIUM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BICIKLISTI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KONAVLE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BLATSKI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ŠPORTSKI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ZMAJ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ARSKI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SLAVEN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GRUDA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ARSKI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USKOPLJE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ARSKI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SAVEZ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DUBROVA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KO-NERETVANSKE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ŽUPANIJE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10.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BRATSTVO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SV.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JOSIPA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DRVENIK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27.500,00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11.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COOLTURIST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d.o.o.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12.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VRTI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KONAVLE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13.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DOBROVOLJNO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VATROGASNO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ILIPI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14.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DOBROVOLJNO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VATROGASNO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GRUDA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15.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DR.SC.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IVO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OREŠKOVI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38" w:type="dxa"/>
            <w:tcBorders>
              <w:top w:val="single" w:sz="8.47968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16.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58" w:lineRule="auto"/>
              <w:ind w:left="28" w:right="5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DISTROFI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ARA,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INVALIDA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CEREBALNE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PARALIZE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OSTALIH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TJELESNIH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INVALIDA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DUBROVA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KO-NERETVANSKE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ŽUPANIJE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67" w:lineRule="exact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17.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NAŠA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DJECA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GRUDA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18.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NAŠA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DJECA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MAKSIMIR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19.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DRUŽBA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HRVATSKOGA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ZMAJA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6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20.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SAVEZ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ŠPORTOVA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5" w:right="-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21.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PARTNER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d.o.o.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22.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HRVATSKI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JEDRILI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ARSKI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BUSOLA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SLANO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23.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HRVATSKI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"SLAVEN"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GRUDA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24.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HRVATSKI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KONAVLJANIN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25.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HRVATSKO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DRAMSKIH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UMJETNIKA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26.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0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HRVATSKO-AUSTRIJSKO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NJEGOVANJE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KULTURNIH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GOSPODARSKIH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ODNOSA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67" w:lineRule="exact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27.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2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JAVNA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USTANOVA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KULTURI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LJETNE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IGRE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285" w:right="-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28.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JUDO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"KONAVLE-CAVTAT"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29.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JUDO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30.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JUDO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PREVLAKA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31.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JUDO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URA-NAGE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32.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KARNEVALSKA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"DOMINALI"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CAVTAT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33.</w:t>
            </w:r>
          </w:p>
        </w:tc>
        <w:tc>
          <w:tcPr>
            <w:tcW w:w="8412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KLAPA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LUKE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34.</w:t>
            </w:r>
          </w:p>
        </w:tc>
        <w:tc>
          <w:tcPr>
            <w:tcW w:w="8412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KONAVLE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080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35.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KOŠARKAŠKI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"DUBROVNIK"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36.</w:t>
            </w:r>
          </w:p>
        </w:tc>
        <w:tc>
          <w:tcPr>
            <w:tcW w:w="8412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KULTURNO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UMJETNI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ILIPI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37.</w:t>
            </w:r>
          </w:p>
        </w:tc>
        <w:tc>
          <w:tcPr>
            <w:tcW w:w="8412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KULTURNO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UMJETNI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VLAHO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BUKOVAC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080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38.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KULTURNO-UMJETNI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KO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"STJEPAN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PRIDVORJE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39.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MALONOGOMETNI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ENKEL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POPOVI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40.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MALONOGOMETNI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JADRAN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LJUTA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41.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MATICA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UMIROVLJENIKA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KONAVLE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42.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MJESNI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ODBOR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POLJICE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43.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MOTO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"DVIJE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ROTE"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6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980" w:bottom="280" w:left="540" w:right="560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44.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NOGOMETNA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AKADEMIJA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KONAVLE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15.920,00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45.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CROATIA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46.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47.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BOLNICA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5" w:right="-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48.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OSNOVNA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ŠKOLA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CAVTAT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49.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OSNOVNA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ŠKOLA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GRUDA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50.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PLESNI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STUDIO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JAZZ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6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51.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PLIVA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52.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RONILA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53.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SCARDONA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GLAZBENA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PRODUKCIJA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54.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SILENCE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IZLOŽBA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55.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SINDIKAT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UMIROVLJENIKA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HRVATSKE,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ŽUPANIJSKO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POVJERENIŠTVO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DNŽ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56.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SLATKI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ŽIVOT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DJECE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OBOLJELE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DIJABETESA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NJIHOVIH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RODITELJA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6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67" w:lineRule="exact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57.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SOUTHEAST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EUROPEAN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BUSINESS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CONSULTING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d.o.o.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58.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STOLNOTENISKI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KONAVLJANIN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ILIPI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59.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STUDENTSKI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TEATAR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LERO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60.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SVEU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ILIŠTE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796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61.</w:t>
            </w:r>
          </w:p>
        </w:tc>
        <w:tc>
          <w:tcPr>
            <w:tcW w:w="8412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SVEU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ILIŠTE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ZAGREBU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AGRONOMSKI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FAKULTET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68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22.080,00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62.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ŠEGEDIN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d.o.o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63.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d.o.o.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64.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TENISKI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65.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AGROTURIZAM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KONAVLE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66.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AKLAPELA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67.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CEREBRALNE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PARALIZE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DOLINE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NERETVE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LEPTIRI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14.950,00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68.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Đ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GUSARI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KOMIN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69.</w:t>
            </w:r>
          </w:p>
        </w:tc>
        <w:tc>
          <w:tcPr>
            <w:tcW w:w="8412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MALONOGOMETNIH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AMATERA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70.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MAME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CAVTAT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26.500,00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71.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RODITELJA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DJECE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POSEBNIM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POTREBAMA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CVITI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72.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SLIJEPIH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NERETVANSKE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ŽUPANIJE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73.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AFIRMACIJU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DIZAJNA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XYD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74.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0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DJECU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TEŠKO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RAZVOJU,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OSOBE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INVALIDITETOM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NJIHOVE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OBITELJI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SVJETIONIK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75.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ŠPORT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REKREACIJU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LUKE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5" w:right="-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76.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UDRUŽENJE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OBALA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CENTAR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29.549,32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77.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USTANOVA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KULTURU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SPORT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METKOVI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78.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VATERPOLSKI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"JUG"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C.O.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5" w:right="-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79.</w:t>
            </w:r>
          </w:p>
        </w:tc>
        <w:tc>
          <w:tcPr>
            <w:tcW w:w="8412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VATERPOLSKI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CAVTAT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80.</w:t>
            </w:r>
          </w:p>
        </w:tc>
        <w:tc>
          <w:tcPr>
            <w:tcW w:w="8412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ZADRUGA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ISTRAŽIVANJA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EKSPERIMENTALNI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RAZVOJ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GROMA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080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81.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ZAJEDNICA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TEHNI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KULTURE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DUBROVNIKA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82.</w:t>
            </w:r>
          </w:p>
        </w:tc>
        <w:tc>
          <w:tcPr>
            <w:tcW w:w="8412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ZAVOD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HITNU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MEDICINU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DUBROVA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KO-NERETVANSKE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ŽUPANIJE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47.000,00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83.</w:t>
            </w:r>
          </w:p>
        </w:tc>
        <w:tc>
          <w:tcPr>
            <w:tcW w:w="8412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ŽENSKI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KOŠARKAŠKI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RAGUSA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80080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84.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ŽENSKI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ODBOJKAŠKI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"ŽUPA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KA"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85.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SVETOG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MIHOVILA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50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8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86.</w:t>
            </w:r>
          </w:p>
        </w:tc>
        <w:tc>
          <w:tcPr>
            <w:tcW w:w="84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SVETOG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NIKOLE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ILIPI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95" w:right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35.000,00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sectPr>
      <w:pgSz w:w="11920" w:h="16840"/>
      <w:pgMar w:top="980" w:bottom="28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jcrncevic</dc:creator>
  <dc:title>2018 POPIS DONACIJA I SPONZ..xlsx</dc:title>
  <dcterms:created xsi:type="dcterms:W3CDTF">2022-06-01T10:25:50Z</dcterms:created>
  <dcterms:modified xsi:type="dcterms:W3CDTF">2022-06-01T10:25:50Z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2022-06-01T00:00:00Z</vt:filetime>
  </property>
</Properties>
</file>