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26" w:lineRule="exact"/>
        <w:ind w:left="106" w:right="-6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  <w:position w:val="-6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position w:val="-6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  <w:position w:val="-6"/>
        </w:rPr>
        <w:t>dni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1"/>
          <w:w w:val="103"/>
          <w:b/>
          <w:bCs/>
        </w:rPr>
        <w:t>2020.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00" w:bottom="280" w:left="300" w:right="280"/>
          <w:cols w:num="2" w:equalWidth="0">
            <w:col w:w="597" w:space="4806"/>
            <w:col w:w="5937"/>
          </w:cols>
        </w:sectPr>
      </w:pPr>
      <w:rPr/>
    </w:p>
    <w:p>
      <w:pPr>
        <w:spacing w:before="0" w:after="0" w:line="300" w:lineRule="exact"/>
        <w:ind w:left="209" w:right="-20"/>
        <w:jc w:val="left"/>
        <w:tabs>
          <w:tab w:pos="3980" w:val="left"/>
          <w:tab w:pos="104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6.648905pt;margin-top:64.348969pt;width:561.4005pt;height:197.0205pt;mso-position-horizontal-relative:page;mso-position-vertical-relative:page;z-index:-99" coordorigin="333,1287" coordsize="11228,3940">
            <v:shape style="position:absolute;left:351;top:1304;width:11194;height:338" type="#_x0000_t75">
              <v:imagedata r:id="rId5" o:title=""/>
            </v:shape>
            <v:group style="position:absolute;left:351;top:1653;width:11191;height:24" coordorigin="351,1653" coordsize="11191,24">
              <v:shape style="position:absolute;left:351;top:1653;width:11191;height:24" coordorigin="351,1653" coordsize="11191,24" path="m351,1677l11542,1677,11542,1653,351,1653,351,1677xe" filled="t" fillcolor="#FEFEFD" stroked="f">
                <v:path arrowok="t"/>
                <v:fill/>
              </v:shape>
            </v:group>
            <v:group style="position:absolute;left:351;top:1675;width:11191;height:21" coordorigin="351,1675" coordsize="11191,21">
              <v:shape style="position:absolute;left:351;top:1675;width:11191;height:21" coordorigin="351,1675" coordsize="11191,21" path="m351,1696l11542,1696,11542,1675,351,1675,351,1696xe" filled="t" fillcolor="#FDFDFB" stroked="f">
                <v:path arrowok="t"/>
                <v:fill/>
              </v:shape>
            </v:group>
            <v:group style="position:absolute;left:351;top:1694;width:11191;height:21" coordorigin="351,1694" coordsize="11191,21">
              <v:shape style="position:absolute;left:351;top:1694;width:11191;height:21" coordorigin="351,1694" coordsize="11191,21" path="m351,1715l11542,1715,11542,1694,351,1694,351,1715xe" filled="t" fillcolor="#FCFDF9" stroked="f">
                <v:path arrowok="t"/>
                <v:fill/>
              </v:shape>
            </v:group>
            <v:group style="position:absolute;left:351;top:1713;width:11191;height:14" coordorigin="351,1713" coordsize="11191,14">
              <v:shape style="position:absolute;left:351;top:1713;width:11191;height:14" coordorigin="351,1713" coordsize="11191,14" path="m351,1727l11542,1727,11542,1713,351,1713,351,1727xe" filled="t" fillcolor="#FAFCF8" stroked="f">
                <v:path arrowok="t"/>
                <v:fill/>
              </v:shape>
            </v:group>
            <v:group style="position:absolute;left:351;top:1725;width:11191;height:19" coordorigin="351,1725" coordsize="11191,19">
              <v:shape style="position:absolute;left:351;top:1725;width:11191;height:19" coordorigin="351,1725" coordsize="11191,19" path="m351,1744l11542,1744,11542,1725,351,1725,351,1744xe" filled="t" fillcolor="#FAFCF6" stroked="f">
                <v:path arrowok="t"/>
                <v:fill/>
              </v:shape>
            </v:group>
            <v:group style="position:absolute;left:351;top:1742;width:11191;height:16" coordorigin="351,1742" coordsize="11191,16">
              <v:shape style="position:absolute;left:351;top:1742;width:11191;height:16" coordorigin="351,1742" coordsize="11191,16" path="m351,1758l11542,1758,11542,1742,351,1742,351,1758xe" filled="t" fillcolor="#F9FBF4" stroked="f">
                <v:path arrowok="t"/>
                <v:fill/>
              </v:shape>
            </v:group>
            <v:group style="position:absolute;left:351;top:1756;width:11191;height:24" coordorigin="351,1756" coordsize="11191,24">
              <v:shape style="position:absolute;left:351;top:1756;width:11191;height:24" coordorigin="351,1756" coordsize="11191,24" path="m351,1780l11542,1780,11542,1756,351,1756,351,1780xe" filled="t" fillcolor="#F8FAF2" stroked="f">
                <v:path arrowok="t"/>
                <v:fill/>
              </v:shape>
            </v:group>
            <v:group style="position:absolute;left:351;top:1778;width:11191;height:19" coordorigin="351,1778" coordsize="11191,19">
              <v:shape style="position:absolute;left:351;top:1778;width:11191;height:19" coordorigin="351,1778" coordsize="11191,19" path="m351,1797l11542,1797,11542,1778,351,1778,351,1797xe" filled="t" fillcolor="#F7F9F0" stroked="f">
                <v:path arrowok="t"/>
                <v:fill/>
              </v:shape>
            </v:group>
            <v:group style="position:absolute;left:351;top:1795;width:11191;height:14" coordorigin="351,1795" coordsize="11191,14">
              <v:shape style="position:absolute;left:351;top:1795;width:11191;height:14" coordorigin="351,1795" coordsize="11191,14" path="m351,1809l11542,1809,11542,1795,351,1795,351,1809xe" filled="t" fillcolor="#F5F8EF" stroked="f">
                <v:path arrowok="t"/>
                <v:fill/>
              </v:shape>
            </v:group>
            <v:group style="position:absolute;left:351;top:1807;width:11191;height:24" coordorigin="351,1807" coordsize="11191,24">
              <v:shape style="position:absolute;left:351;top:1807;width:11191;height:24" coordorigin="351,1807" coordsize="11191,24" path="m351,1830l11542,1830,11542,1807,351,1807,351,1830xe" filled="t" fillcolor="#F5F8ED" stroked="f">
                <v:path arrowok="t"/>
                <v:fill/>
              </v:shape>
            </v:group>
            <v:group style="position:absolute;left:351;top:1828;width:11191;height:24" coordorigin="351,1828" coordsize="11191,24">
              <v:shape style="position:absolute;left:351;top:1828;width:11191;height:24" coordorigin="351,1828" coordsize="11191,24" path="m351,1852l11542,1852,11542,1828,351,1828,351,1852xe" filled="t" fillcolor="#F4F7EB" stroked="f">
                <v:path arrowok="t"/>
                <v:fill/>
              </v:shape>
            </v:group>
            <v:group style="position:absolute;left:351;top:1850;width:11191;height:21" coordorigin="351,1850" coordsize="11191,21">
              <v:shape style="position:absolute;left:351;top:1850;width:11191;height:21" coordorigin="351,1850" coordsize="11191,21" path="m351,1871l11542,1871,11542,1850,351,1850,351,1871xe" filled="t" fillcolor="#F2F7E9" stroked="f">
                <v:path arrowok="t"/>
                <v:fill/>
              </v:shape>
            </v:group>
            <v:group style="position:absolute;left:351;top:1869;width:11191;height:24" coordorigin="351,1869" coordsize="11191,24">
              <v:shape style="position:absolute;left:351;top:1869;width:11191;height:24" coordorigin="351,1869" coordsize="11191,24" path="m351,1893l11542,1893,11542,1869,351,1869,351,1893xe" filled="t" fillcolor="#F1F6E7" stroked="f">
                <v:path arrowok="t"/>
                <v:fill/>
              </v:shape>
            </v:group>
            <v:group style="position:absolute;left:351;top:1891;width:11191;height:21" coordorigin="351,1891" coordsize="11191,21">
              <v:shape style="position:absolute;left:351;top:1891;width:11191;height:21" coordorigin="351,1891" coordsize="11191,21" path="m351,1912l11542,1912,11542,1891,351,1891,351,1912xe" filled="t" fillcolor="#F0F5E5" stroked="f">
                <v:path arrowok="t"/>
                <v:fill/>
              </v:shape>
            </v:group>
            <v:group style="position:absolute;left:351;top:1910;width:11191;height:24" coordorigin="351,1910" coordsize="11191,24">
              <v:shape style="position:absolute;left:351;top:1910;width:11191;height:24" coordorigin="351,1910" coordsize="11191,24" path="m351,1933l11542,1933,11542,1910,351,1910,351,1933xe" filled="t" fillcolor="#EFF4E3" stroked="f">
                <v:path arrowok="t"/>
                <v:fill/>
              </v:shape>
            </v:group>
            <v:group style="position:absolute;left:351;top:1931;width:11191;height:24" coordorigin="351,1931" coordsize="11191,24">
              <v:shape style="position:absolute;left:351;top:1931;width:11191;height:24" coordorigin="351,1931" coordsize="11191,24" path="m351,1955l11542,1955,11542,1931,351,1931,351,1955xe" filled="t" fillcolor="#EEF3E1" stroked="f">
                <v:path arrowok="t"/>
                <v:fill/>
              </v:shape>
            </v:group>
            <v:group style="position:absolute;left:351;top:1953;width:11191;height:21" coordorigin="351,1953" coordsize="11191,21">
              <v:shape style="position:absolute;left:351;top:1953;width:11191;height:21" coordorigin="351,1953" coordsize="11191,21" path="m351,1974l11542,1974,11542,1953,351,1953,351,1974xe" filled="t" fillcolor="#EDF2DF" stroked="f">
                <v:path arrowok="t"/>
                <v:fill/>
              </v:shape>
            </v:group>
            <v:group style="position:absolute;left:351;top:1972;width:11191;height:19" coordorigin="351,1972" coordsize="11191,19">
              <v:shape style="position:absolute;left:351;top:1972;width:11191;height:19" coordorigin="351,1972" coordsize="11191,19" path="m351,1991l11542,1991,11542,1972,351,1972,351,1991xe" filled="t" fillcolor="#ECF2DD" stroked="f">
                <v:path arrowok="t"/>
                <v:fill/>
              </v:shape>
            </v:group>
            <v:group style="position:absolute;left:351;top:1989;width:11191;height:19" coordorigin="351,1989" coordsize="11191,19">
              <v:shape style="position:absolute;left:351;top:1989;width:11191;height:19" coordorigin="351,1989" coordsize="11191,19" path="m351,2008l11542,2008,11542,1989,351,1989,351,2008xe" filled="t" fillcolor="#EAF1DB" stroked="f">
                <v:path arrowok="t"/>
                <v:fill/>
              </v:shape>
            </v:group>
            <v:group style="position:absolute;left:351;top:2006;width:11191;height:21" coordorigin="351,2006" coordsize="11191,21">
              <v:shape style="position:absolute;left:351;top:2006;width:11191;height:21" coordorigin="351,2006" coordsize="11191,21" path="m351,2027l11542,2027,11542,2006,351,2006,351,2027xe" filled="t" fillcolor="#E9F0D9" stroked="f">
                <v:path arrowok="t"/>
                <v:fill/>
              </v:shape>
            </v:group>
            <v:group style="position:absolute;left:351;top:2025;width:11191;height:21" coordorigin="351,2025" coordsize="11191,21">
              <v:shape style="position:absolute;left:351;top:2025;width:11191;height:21" coordorigin="351,2025" coordsize="11191,21" path="m351,2046l11542,2046,11542,2025,351,2025,351,2046xe" filled="t" fillcolor="#E8EFD7" stroked="f">
                <v:path arrowok="t"/>
                <v:fill/>
              </v:shape>
            </v:group>
            <v:group style="position:absolute;left:351;top:2044;width:11191;height:24" coordorigin="351,2044" coordsize="11191,24">
              <v:shape style="position:absolute;left:351;top:2044;width:11191;height:24" coordorigin="351,2044" coordsize="11191,24" path="m351,2068l11542,2068,11542,2044,351,2044,351,2068xe" filled="t" fillcolor="#E7EED5" stroked="f">
                <v:path arrowok="t"/>
                <v:fill/>
              </v:shape>
            </v:group>
            <v:group style="position:absolute;left:351;top:2066;width:11191;height:21" coordorigin="351,2066" coordsize="11191,21">
              <v:shape style="position:absolute;left:351;top:2066;width:11191;height:21" coordorigin="351,2066" coordsize="11191,21" path="m351,2087l11542,2087,11542,2066,351,2066,351,2087xe" filled="t" fillcolor="#E6EDD3" stroked="f">
                <v:path arrowok="t"/>
                <v:fill/>
              </v:shape>
            </v:group>
            <v:group style="position:absolute;left:351;top:2085;width:11191;height:24" coordorigin="351,2085" coordsize="11191,24">
              <v:shape style="position:absolute;left:351;top:2085;width:11191;height:24" coordorigin="351,2085" coordsize="11191,24" path="m351,2109l11542,2109,11542,2085,351,2085,351,2109xe" filled="t" fillcolor="#E4ECD1" stroked="f">
                <v:path arrowok="t"/>
                <v:fill/>
              </v:shape>
            </v:group>
            <v:group style="position:absolute;left:351;top:2107;width:11191;height:24" coordorigin="351,2107" coordsize="11191,24">
              <v:shape style="position:absolute;left:351;top:2107;width:11191;height:24" coordorigin="351,2107" coordsize="11191,24" path="m351,2130l11542,2130,11542,2107,351,2107,351,2130xe" filled="t" fillcolor="#E3ECCF" stroked="f">
                <v:path arrowok="t"/>
                <v:fill/>
              </v:shape>
            </v:group>
            <v:group style="position:absolute;left:351;top:2128;width:11191;height:21" coordorigin="351,2128" coordsize="11191,21">
              <v:shape style="position:absolute;left:351;top:2128;width:11191;height:21" coordorigin="351,2128" coordsize="11191,21" path="m351,2149l11542,2149,11542,2128,351,2128,351,2149xe" filled="t" fillcolor="#E2EBCD" stroked="f">
                <v:path arrowok="t"/>
                <v:fill/>
              </v:shape>
            </v:group>
            <v:group style="position:absolute;left:351;top:2147;width:11191;height:21" coordorigin="351,2147" coordsize="11191,21">
              <v:shape style="position:absolute;left:351;top:2147;width:11191;height:21" coordorigin="351,2147" coordsize="11191,21" path="m351,2169l11542,2169,11542,2147,351,2147,351,2169xe" filled="t" fillcolor="#E1EACB" stroked="f">
                <v:path arrowok="t"/>
                <v:fill/>
              </v:shape>
            </v:group>
            <v:group style="position:absolute;left:351;top:2167;width:11191;height:14" coordorigin="351,2167" coordsize="11191,14">
              <v:shape style="position:absolute;left:351;top:2167;width:11191;height:14" coordorigin="351,2167" coordsize="11191,14" path="m351,2181l11542,2181,11542,2167,351,2167,351,2181xe" filled="t" fillcolor="#DFE9CA" stroked="f">
                <v:path arrowok="t"/>
                <v:fill/>
              </v:shape>
            </v:group>
            <v:group style="position:absolute;left:351;top:2179;width:11191;height:19" coordorigin="351,2179" coordsize="11191,19">
              <v:shape style="position:absolute;left:351;top:2179;width:11191;height:19" coordorigin="351,2179" coordsize="11191,19" path="m351,2197l11542,2197,11542,2179,351,2179,351,2197xe" filled="t" fillcolor="#DFE9C8" stroked="f">
                <v:path arrowok="t"/>
                <v:fill/>
              </v:shape>
            </v:group>
            <v:group style="position:absolute;left:351;top:2195;width:11191;height:16" coordorigin="351,2195" coordsize="11191,16">
              <v:shape style="position:absolute;left:351;top:2195;width:11191;height:16" coordorigin="351,2195" coordsize="11191,16" path="m351,2212l11542,2212,11542,2195,351,2195,351,2212xe" filled="t" fillcolor="#DEE8C6" stroked="f">
                <v:path arrowok="t"/>
                <v:fill/>
              </v:shape>
            </v:group>
            <v:group style="position:absolute;left:351;top:2210;width:11191;height:24" coordorigin="351,2210" coordsize="11191,24">
              <v:shape style="position:absolute;left:351;top:2210;width:11191;height:24" coordorigin="351,2210" coordsize="11191,24" path="m351,2233l11542,2233,11542,2210,351,2210,351,2233xe" filled="t" fillcolor="#DDE7C4" stroked="f">
                <v:path arrowok="t"/>
                <v:fill/>
              </v:shape>
            </v:group>
            <v:group style="position:absolute;left:351;top:2231;width:11191;height:19" coordorigin="351,2231" coordsize="11191,19">
              <v:shape style="position:absolute;left:351;top:2231;width:11191;height:19" coordorigin="351,2231" coordsize="11191,19" path="m351,2250l11542,2250,11542,2231,351,2231,351,2250xe" filled="t" fillcolor="#DCE7C2" stroked="f">
                <v:path arrowok="t"/>
                <v:fill/>
              </v:shape>
            </v:group>
            <v:group style="position:absolute;left:351;top:2248;width:11191;height:16" coordorigin="351,2248" coordsize="11191,16">
              <v:shape style="position:absolute;left:351;top:2248;width:11191;height:16" coordorigin="351,2248" coordsize="11191,16" path="m351,2265l11542,2265,11542,2248,351,2248,351,2265xe" filled="t" fillcolor="#DAE6C1" stroked="f">
                <v:path arrowok="t"/>
                <v:fill/>
              </v:shape>
            </v:group>
            <v:group style="position:absolute;left:351;top:2263;width:11191;height:21" coordorigin="351,2263" coordsize="11191,21">
              <v:shape style="position:absolute;left:351;top:2263;width:11191;height:21" coordorigin="351,2263" coordsize="11191,21" path="m351,2284l11542,2284,11542,2263,351,2263,351,2284xe" filled="t" fillcolor="#DAE6BF" stroked="f">
                <v:path arrowok="t"/>
                <v:fill/>
              </v:shape>
            </v:group>
            <v:group style="position:absolute;left:351;top:2282;width:11191;height:16" coordorigin="351,2282" coordsize="11191,16">
              <v:shape style="position:absolute;left:351;top:2282;width:11191;height:16" coordorigin="351,2282" coordsize="11191,16" path="m351,2298l11542,2298,11542,2282,351,2282,351,2298xe" filled="t" fillcolor="#D8E4BC" stroked="f">
                <v:path arrowok="t"/>
                <v:fill/>
              </v:shape>
            </v:group>
            <v:group style="position:absolute;left:342;top:1296;width:2;height:3922" coordorigin="342,1296" coordsize="2,3922">
              <v:shape style="position:absolute;left:342;top:1296;width:2;height:3922" coordorigin="342,1296" coordsize="0,3922" path="m342,1296l342,5218e" filled="f" stroked="t" strokeweight=".94pt" strokecolor="#000000">
                <v:path arrowok="t"/>
              </v:shape>
            </v:group>
            <v:group style="position:absolute;left:11543;top:1313;width:2;height:3905" coordorigin="11543,1313" coordsize="2,3905">
              <v:shape style="position:absolute;left:11543;top:1313;width:2;height:3905" coordorigin="11543,1313" coordsize="0,3905" path="m11543,1313l11543,5218e" filled="f" stroked="t" strokeweight=".94pt" strokecolor="#000000">
                <v:path arrowok="t"/>
              </v:shape>
            </v:group>
            <v:group style="position:absolute;left:959;top:1649;width:2;height:3569" coordorigin="959,1649" coordsize="2,3569">
              <v:shape style="position:absolute;left:959;top:1649;width:2;height:3569" coordorigin="959,1649" coordsize="0,3569" path="m959,1649l959,5218e" filled="f" stroked="t" strokeweight=".94pt" strokecolor="#000000">
                <v:path arrowok="t"/>
              </v:shape>
            </v:group>
            <v:group style="position:absolute;left:10367;top:1649;width:2;height:3569" coordorigin="10367,1649" coordsize="2,3569">
              <v:shape style="position:absolute;left:10367;top:1649;width:2;height:3569" coordorigin="10367,1649" coordsize="0,3569" path="m10367,1649l10367,5218e" filled="f" stroked="t" strokeweight=".941pt" strokecolor="#000000">
                <v:path arrowok="t"/>
              </v:shape>
            </v:group>
            <v:group style="position:absolute;left:351;top:1305;width:11201;height:2" coordorigin="351,1305" coordsize="11201,2">
              <v:shape style="position:absolute;left:351;top:1305;width:11201;height:2" coordorigin="351,1305" coordsize="11201,0" path="m351,1305l11552,1305e" filled="f" stroked="t" strokeweight=".941pt" strokecolor="#000000">
                <v:path arrowok="t"/>
              </v:shape>
            </v:group>
            <v:group style="position:absolute;left:351;top:1641;width:11201;height:2" coordorigin="351,1641" coordsize="11201,2">
              <v:shape style="position:absolute;left:351;top:1641;width:11201;height:2" coordorigin="351,1641" coordsize="11201,0" path="m351,1641l11552,1641e" filled="f" stroked="t" strokeweight=".94pt" strokecolor="#000000">
                <v:path arrowok="t"/>
              </v:shape>
            </v:group>
            <v:group style="position:absolute;left:351;top:2298;width:11201;height:2" coordorigin="351,2298" coordsize="11201,2">
              <v:shape style="position:absolute;left:351;top:2298;width:11201;height:2" coordorigin="351,2298" coordsize="11201,0" path="m351,2298l11552,2298e" filled="f" stroked="t" strokeweight=".941pt" strokecolor="#000000">
                <v:path arrowok="t"/>
              </v:shape>
            </v:group>
            <v:group style="position:absolute;left:351;top:2570;width:11201;height:2" coordorigin="351,2570" coordsize="11201,2">
              <v:shape style="position:absolute;left:351;top:2570;width:11201;height:2" coordorigin="351,2570" coordsize="11201,0" path="m351,2570l11552,2570e" filled="f" stroked="t" strokeweight=".94pt" strokecolor="#000000">
                <v:path arrowok="t"/>
              </v:shape>
            </v:group>
            <v:group style="position:absolute;left:351;top:2853;width:11201;height:2" coordorigin="351,2853" coordsize="11201,2">
              <v:shape style="position:absolute;left:351;top:2853;width:11201;height:2" coordorigin="351,2853" coordsize="11201,0" path="m351,2853l11552,2853e" filled="f" stroked="t" strokeweight=".941pt" strokecolor="#000000">
                <v:path arrowok="t"/>
              </v:shape>
            </v:group>
            <v:group style="position:absolute;left:351;top:3136;width:11201;height:2" coordorigin="351,3136" coordsize="11201,2">
              <v:shape style="position:absolute;left:351;top:3136;width:11201;height:2" coordorigin="351,3136" coordsize="11201,0" path="m351,3136l11552,3136e" filled="f" stroked="t" strokeweight=".94pt" strokecolor="#000000">
                <v:path arrowok="t"/>
              </v:shape>
            </v:group>
            <v:group style="position:absolute;left:351;top:3395;width:11201;height:2" coordorigin="351,3395" coordsize="11201,2">
              <v:shape style="position:absolute;left:351;top:3395;width:11201;height:2" coordorigin="351,3395" coordsize="11201,0" path="m351,3395l11552,3395e" filled="f" stroked="t" strokeweight=".94pt" strokecolor="#000000">
                <v:path arrowok="t"/>
              </v:shape>
            </v:group>
            <v:group style="position:absolute;left:351;top:3654;width:11201;height:2" coordorigin="351,3654" coordsize="11201,2">
              <v:shape style="position:absolute;left:351;top:3654;width:11201;height:2" coordorigin="351,3654" coordsize="11201,0" path="m351,3654l11552,3654e" filled="f" stroked="t" strokeweight=".94pt" strokecolor="#000000">
                <v:path arrowok="t"/>
              </v:shape>
            </v:group>
            <v:group style="position:absolute;left:351;top:3914;width:11201;height:2" coordorigin="351,3914" coordsize="11201,2">
              <v:shape style="position:absolute;left:351;top:3914;width:11201;height:2" coordorigin="351,3914" coordsize="11201,0" path="m351,3914l11552,3914e" filled="f" stroked="t" strokeweight=".94pt" strokecolor="#000000">
                <v:path arrowok="t"/>
              </v:shape>
            </v:group>
            <v:group style="position:absolute;left:351;top:4173;width:11201;height:2" coordorigin="351,4173" coordsize="11201,2">
              <v:shape style="position:absolute;left:351;top:4173;width:11201;height:2" coordorigin="351,4173" coordsize="11201,0" path="m351,4173l11552,4173e" filled="f" stroked="t" strokeweight=".94pt" strokecolor="#000000">
                <v:path arrowok="t"/>
              </v:shape>
            </v:group>
            <v:group style="position:absolute;left:351;top:4432;width:11201;height:2" coordorigin="351,4432" coordsize="11201,2">
              <v:shape style="position:absolute;left:351;top:4432;width:11201;height:2" coordorigin="351,4432" coordsize="11201,0" path="m351,4432l11552,4432e" filled="f" stroked="t" strokeweight=".94pt" strokecolor="#000000">
                <v:path arrowok="t"/>
              </v:shape>
            </v:group>
            <v:group style="position:absolute;left:351;top:4691;width:11201;height:2" coordorigin="351,4691" coordsize="11201,2">
              <v:shape style="position:absolute;left:351;top:4691;width:11201;height:2" coordorigin="351,4691" coordsize="11201,0" path="m351,4691l11552,4691e" filled="f" stroked="t" strokeweight=".94pt" strokecolor="#000000">
                <v:path arrowok="t"/>
              </v:shape>
            </v:group>
            <v:group style="position:absolute;left:351;top:4950;width:11201;height:2" coordorigin="351,4950" coordsize="11201,2">
              <v:shape style="position:absolute;left:351;top:4950;width:11201;height:2" coordorigin="351,4950" coordsize="11201,0" path="m351,4950l11552,4950e" filled="f" stroked="t" strokeweight=".94pt" strokecolor="#000000">
                <v:path arrowok="t"/>
              </v:shape>
            </v:group>
            <v:group style="position:absolute;left:351;top:5210;width:11201;height:2" coordorigin="351,5210" coordsize="11201,2">
              <v:shape style="position:absolute;left:351;top:5210;width:11201;height:2" coordorigin="351,5210" coordsize="11201,0" path="m351,5210l11552,5210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2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2"/>
        </w:rPr>
        <w:t>j</w:t>
      </w:r>
      <w:r>
        <w:rPr>
          <w:rFonts w:ascii="Arial" w:hAnsi="Arial" w:cs="Arial" w:eastAsia="Arial"/>
          <w:sz w:val="17"/>
          <w:szCs w:val="17"/>
          <w:spacing w:val="-34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Ko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k</w:t>
      </w:r>
      <w:r>
        <w:rPr>
          <w:rFonts w:ascii="Arial" w:hAnsi="Arial" w:cs="Arial" w:eastAsia="Arial"/>
          <w:sz w:val="17"/>
          <w:szCs w:val="17"/>
          <w:spacing w:val="30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pon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z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t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  <w:position w:val="1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a</w:t>
      </w:r>
      <w:r>
        <w:rPr>
          <w:rFonts w:ascii="Arial" w:hAnsi="Arial" w:cs="Arial" w:eastAsia="Arial"/>
          <w:sz w:val="17"/>
          <w:szCs w:val="17"/>
          <w:spacing w:val="43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don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ac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j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e</w:t>
      </w:r>
      <w:r>
        <w:rPr>
          <w:rFonts w:ascii="Arial" w:hAnsi="Arial" w:cs="Arial" w:eastAsia="Arial"/>
          <w:sz w:val="17"/>
          <w:szCs w:val="17"/>
          <w:spacing w:val="-20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ab/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position w:val="10"/>
        </w:rPr>
        <w:t>z</w:t>
      </w:r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  <w:position w:val="10"/>
        </w:rPr>
        <w:t>nos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08" w:right="-20"/>
        <w:jc w:val="left"/>
        <w:tabs>
          <w:tab w:pos="680" w:val="left"/>
          <w:tab w:pos="103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DUBR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200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1" w:after="0" w:line="240" w:lineRule="auto"/>
        <w:ind w:left="308" w:right="-20"/>
        <w:jc w:val="left"/>
        <w:tabs>
          <w:tab w:pos="680" w:val="left"/>
          <w:tab w:pos="103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"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Š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150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1" w:after="0" w:line="240" w:lineRule="auto"/>
        <w:ind w:left="308" w:right="-20"/>
        <w:jc w:val="left"/>
        <w:tabs>
          <w:tab w:pos="680" w:val="left"/>
          <w:tab w:pos="104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UDRU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Š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KRE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JU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ZRAČN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DUBR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20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7" w:after="0" w:line="240" w:lineRule="auto"/>
        <w:ind w:left="308" w:right="-20"/>
        <w:jc w:val="left"/>
        <w:tabs>
          <w:tab w:pos="680" w:val="left"/>
          <w:tab w:pos="104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4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LJ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DRUŠ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RUD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18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7" w:after="0" w:line="240" w:lineRule="auto"/>
        <w:ind w:left="308" w:right="-20"/>
        <w:jc w:val="left"/>
        <w:tabs>
          <w:tab w:pos="680" w:val="left"/>
          <w:tab w:pos="104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5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10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7" w:after="0" w:line="240" w:lineRule="auto"/>
        <w:ind w:left="308" w:right="-20"/>
        <w:jc w:val="left"/>
        <w:tabs>
          <w:tab w:pos="680" w:val="left"/>
          <w:tab w:pos="10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6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DUBR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5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7" w:after="0" w:line="240" w:lineRule="auto"/>
        <w:ind w:left="308" w:right="-20"/>
        <w:jc w:val="left"/>
        <w:tabs>
          <w:tab w:pos="680" w:val="left"/>
          <w:tab w:pos="10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7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.O.O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5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7" w:after="0" w:line="240" w:lineRule="auto"/>
        <w:ind w:left="308" w:right="-20"/>
        <w:jc w:val="left"/>
        <w:tabs>
          <w:tab w:pos="680" w:val="left"/>
          <w:tab w:pos="10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8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.O.O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5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7" w:after="0" w:line="240" w:lineRule="auto"/>
        <w:ind w:left="308" w:right="-20"/>
        <w:jc w:val="left"/>
        <w:tabs>
          <w:tab w:pos="680" w:val="left"/>
          <w:tab w:pos="10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9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CAVTA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4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7" w:after="0" w:line="240" w:lineRule="auto"/>
        <w:ind w:left="257" w:right="-20"/>
        <w:jc w:val="left"/>
        <w:tabs>
          <w:tab w:pos="680" w:val="left"/>
          <w:tab w:pos="10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1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0</w:t>
      </w:r>
      <w:r>
        <w:rPr>
          <w:rFonts w:ascii="Calibri" w:hAnsi="Calibri" w:cs="Calibri" w:eastAsia="Calibri"/>
          <w:sz w:val="19"/>
          <w:szCs w:val="19"/>
          <w:spacing w:val="-3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LJ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RVATSK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UBR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4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7" w:after="0" w:line="240" w:lineRule="auto"/>
        <w:ind w:left="257" w:right="-20"/>
        <w:jc w:val="left"/>
        <w:tabs>
          <w:tab w:pos="680" w:val="left"/>
          <w:tab w:pos="10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1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-3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KU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TURN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BRA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UDRU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"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DUBR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AČK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3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sectPr>
      <w:type w:val="continuous"/>
      <w:pgSz w:w="11920" w:h="16840"/>
      <w:pgMar w:top="1300" w:bottom="2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Crnčević</dc:creator>
  <dcterms:created xsi:type="dcterms:W3CDTF">2022-06-01T10:26:46Z</dcterms:created>
  <dcterms:modified xsi:type="dcterms:W3CDTF">2022-06-01T10:26:46Z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2022-06-01T00:00:00Z</vt:filetime>
  </property>
</Properties>
</file>